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1C" w:rsidRPr="00553A47" w:rsidRDefault="00CC42D4" w:rsidP="00BA4B1C">
      <w:pPr>
        <w:spacing w:line="360" w:lineRule="auto"/>
        <w:ind w:left="1416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53A47">
        <w:rPr>
          <w:rFonts w:ascii="Arial" w:hAnsi="Arial" w:cs="Arial"/>
          <w:b/>
          <w:sz w:val="28"/>
          <w:szCs w:val="28"/>
        </w:rPr>
        <w:t>MEDIENINFORMATION</w:t>
      </w:r>
    </w:p>
    <w:p w:rsidR="00BA4B1C" w:rsidRPr="00553A47" w:rsidRDefault="00BA4B1C" w:rsidP="00BA4B1C">
      <w:pPr>
        <w:spacing w:line="360" w:lineRule="auto"/>
        <w:ind w:left="1416"/>
        <w:rPr>
          <w:rFonts w:ascii="Arial" w:hAnsi="Arial" w:cs="Arial"/>
        </w:rPr>
      </w:pPr>
    </w:p>
    <w:p w:rsidR="00BA4B1C" w:rsidRPr="008E4E64" w:rsidRDefault="007E6241" w:rsidP="00BA4B1C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Memmingen</w:t>
      </w:r>
      <w:r w:rsidR="006400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29</w:t>
      </w:r>
      <w:r w:rsidR="00CC518C">
        <w:rPr>
          <w:rFonts w:ascii="Arial" w:hAnsi="Arial" w:cs="Arial"/>
        </w:rPr>
        <w:t>.</w:t>
      </w:r>
      <w:r w:rsidR="0064004C">
        <w:rPr>
          <w:rFonts w:ascii="Arial" w:hAnsi="Arial" w:cs="Arial"/>
        </w:rPr>
        <w:t xml:space="preserve"> Mai</w:t>
      </w:r>
      <w:r w:rsidR="00CC518C">
        <w:rPr>
          <w:rFonts w:ascii="Arial" w:hAnsi="Arial" w:cs="Arial"/>
        </w:rPr>
        <w:t xml:space="preserve"> </w:t>
      </w:r>
      <w:r w:rsidR="00306311">
        <w:rPr>
          <w:rFonts w:ascii="Arial" w:hAnsi="Arial" w:cs="Arial"/>
        </w:rPr>
        <w:t>2</w:t>
      </w:r>
      <w:r w:rsidR="008E4E64" w:rsidRPr="008E4E64">
        <w:rPr>
          <w:rFonts w:ascii="Arial" w:hAnsi="Arial" w:cs="Arial"/>
        </w:rPr>
        <w:t>017</w:t>
      </w:r>
    </w:p>
    <w:p w:rsidR="00BA4B1C" w:rsidRPr="00553A47" w:rsidRDefault="00BA4B1C" w:rsidP="00BA4B1C">
      <w:pPr>
        <w:spacing w:line="360" w:lineRule="auto"/>
        <w:ind w:left="1440"/>
        <w:rPr>
          <w:rFonts w:ascii="Arial" w:hAnsi="Arial" w:cs="Arial"/>
        </w:rPr>
      </w:pPr>
    </w:p>
    <w:p w:rsidR="00AD3108" w:rsidRDefault="00B072BE" w:rsidP="00CC518C">
      <w:pPr>
        <w:spacing w:line="360" w:lineRule="auto"/>
        <w:ind w:left="1418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Auf die Überholspur wechseln: Schnelles Internet in </w:t>
      </w:r>
      <w:r w:rsidR="007E6241">
        <w:rPr>
          <w:rFonts w:ascii="Arial" w:eastAsia="Arial" w:hAnsi="Arial" w:cs="Arial"/>
          <w:b/>
          <w:bCs/>
          <w:sz w:val="28"/>
          <w:szCs w:val="28"/>
        </w:rPr>
        <w:t>Memmingen</w:t>
      </w:r>
    </w:p>
    <w:p w:rsidR="007E6241" w:rsidRPr="00553A47" w:rsidRDefault="007E6241" w:rsidP="00CC518C">
      <w:pPr>
        <w:spacing w:line="360" w:lineRule="auto"/>
        <w:ind w:left="1418"/>
        <w:rPr>
          <w:rFonts w:ascii="Arial" w:hAnsi="Arial" w:cs="Arial"/>
        </w:rPr>
      </w:pPr>
    </w:p>
    <w:p w:rsidR="00B072BE" w:rsidRDefault="00B072BE" w:rsidP="00B072BE">
      <w:pPr>
        <w:pStyle w:val="Listenabsatz"/>
        <w:numPr>
          <w:ilvl w:val="0"/>
          <w:numId w:val="6"/>
        </w:numPr>
        <w:ind w:left="1418" w:firstLine="0"/>
      </w:pPr>
      <w:r>
        <w:t xml:space="preserve">Rund </w:t>
      </w:r>
      <w:r w:rsidR="007E6241">
        <w:t>15.880</w:t>
      </w:r>
      <w:r w:rsidRPr="009C7188">
        <w:t xml:space="preserve"> Haushalte können ab sofort </w:t>
      </w:r>
      <w:r>
        <w:t>schnelles</w:t>
      </w:r>
      <w:r w:rsidRPr="009C7188">
        <w:t xml:space="preserve"> Internet nutzen</w:t>
      </w:r>
    </w:p>
    <w:p w:rsidR="00B072BE" w:rsidRPr="009C7188" w:rsidRDefault="00B072BE" w:rsidP="00B072BE">
      <w:pPr>
        <w:pStyle w:val="Listenabsatz"/>
        <w:numPr>
          <w:ilvl w:val="0"/>
          <w:numId w:val="6"/>
        </w:numPr>
        <w:ind w:left="1418" w:firstLine="0"/>
      </w:pPr>
      <w:r>
        <w:t xml:space="preserve">Bandbreiten </w:t>
      </w:r>
      <w:r w:rsidRPr="009C7188">
        <w:t>bis zu 100 MBit/s</w:t>
      </w:r>
      <w:r>
        <w:t xml:space="preserve"> möglich</w:t>
      </w:r>
    </w:p>
    <w:p w:rsidR="00B072BE" w:rsidRPr="0093256C" w:rsidRDefault="00B072BE" w:rsidP="00B072BE">
      <w:pPr>
        <w:pStyle w:val="Listenabsatz"/>
        <w:numPr>
          <w:ilvl w:val="0"/>
          <w:numId w:val="6"/>
        </w:numPr>
        <w:ind w:left="1418" w:firstLine="0"/>
      </w:pPr>
      <w:r w:rsidRPr="007E1116">
        <w:t xml:space="preserve">Jetzt </w:t>
      </w:r>
      <w:r>
        <w:t>mehr Geschwindigkeit</w:t>
      </w:r>
      <w:r w:rsidRPr="007E1116">
        <w:t xml:space="preserve"> </w:t>
      </w:r>
      <w:r>
        <w:t>bei der</w:t>
      </w:r>
      <w:r w:rsidRPr="007E1116">
        <w:t xml:space="preserve"> Telekom</w:t>
      </w:r>
      <w:r>
        <w:t xml:space="preserve"> buchen</w:t>
      </w:r>
    </w:p>
    <w:p w:rsidR="00BA4B1C" w:rsidRPr="00553A47" w:rsidRDefault="00BA4B1C" w:rsidP="00BA4B1C">
      <w:pPr>
        <w:spacing w:line="360" w:lineRule="auto"/>
        <w:ind w:left="1440"/>
        <w:rPr>
          <w:rFonts w:ascii="Arial" w:hAnsi="Arial" w:cs="Arial"/>
        </w:rPr>
      </w:pPr>
      <w:r w:rsidRPr="00553A47">
        <w:rPr>
          <w:rFonts w:ascii="Arial" w:hAnsi="Arial" w:cs="Arial"/>
        </w:rPr>
        <w:t>_______________________________________________________________</w:t>
      </w:r>
    </w:p>
    <w:p w:rsidR="00BA4B1C" w:rsidRPr="00553A47" w:rsidRDefault="00BA4B1C" w:rsidP="00BA4B1C">
      <w:pPr>
        <w:spacing w:line="360" w:lineRule="auto"/>
        <w:ind w:left="1440"/>
        <w:rPr>
          <w:rFonts w:ascii="Arial" w:hAnsi="Arial" w:cs="Arial"/>
        </w:rPr>
      </w:pPr>
    </w:p>
    <w:p w:rsidR="00B072BE" w:rsidRDefault="00B072BE" w:rsidP="00B072BE">
      <w:pPr>
        <w:spacing w:line="360" w:lineRule="auto"/>
        <w:ind w:left="1418"/>
        <w:rPr>
          <w:rFonts w:ascii="Arial" w:hAnsi="Arial" w:cs="Arial"/>
          <w:color w:val="000000"/>
        </w:rPr>
      </w:pPr>
      <w:r w:rsidRPr="00B072BE">
        <w:rPr>
          <w:rFonts w:ascii="Arial" w:hAnsi="Arial" w:cs="Arial"/>
          <w:color w:val="000000"/>
        </w:rPr>
        <w:t xml:space="preserve">Es ist soweit: Die neuen </w:t>
      </w:r>
      <w:r w:rsidRPr="006B2789">
        <w:rPr>
          <w:rFonts w:ascii="Arial" w:hAnsi="Arial" w:cs="Arial"/>
          <w:color w:val="000000"/>
        </w:rPr>
        <w:t xml:space="preserve">schnellen Internet-Anschlüsse </w:t>
      </w:r>
      <w:r w:rsidR="00CC518C" w:rsidRPr="006B2789">
        <w:rPr>
          <w:rFonts w:ascii="Arial" w:hAnsi="Arial" w:cs="Arial"/>
          <w:color w:val="000000"/>
        </w:rPr>
        <w:t xml:space="preserve">in </w:t>
      </w:r>
      <w:r w:rsidR="007E6241">
        <w:rPr>
          <w:rFonts w:ascii="Arial" w:hAnsi="Arial" w:cs="Arial"/>
          <w:color w:val="000000"/>
        </w:rPr>
        <w:t xml:space="preserve">Memmingen </w:t>
      </w:r>
      <w:r w:rsidRPr="006B2789">
        <w:rPr>
          <w:rFonts w:ascii="Arial" w:hAnsi="Arial" w:cs="Arial"/>
          <w:color w:val="000000"/>
        </w:rPr>
        <w:t xml:space="preserve">stehen jetzt zur Verfügung. Davon profitieren rund </w:t>
      </w:r>
      <w:r w:rsidR="007E6241">
        <w:rPr>
          <w:rFonts w:ascii="Arial" w:hAnsi="Arial" w:cs="Arial"/>
          <w:color w:val="000000"/>
        </w:rPr>
        <w:t>15.880</w:t>
      </w:r>
      <w:r w:rsidRPr="006B2789">
        <w:rPr>
          <w:rFonts w:ascii="Arial" w:eastAsia="Arial" w:hAnsi="Arial" w:cs="Arial"/>
        </w:rPr>
        <w:t xml:space="preserve"> Haushalte</w:t>
      </w:r>
      <w:r w:rsidR="00CC518C" w:rsidRPr="006B2789">
        <w:rPr>
          <w:rFonts w:ascii="Arial" w:eastAsia="Arial" w:hAnsi="Arial" w:cs="Arial"/>
        </w:rPr>
        <w:t>.</w:t>
      </w:r>
      <w:r w:rsidR="00857434" w:rsidRPr="006B2789">
        <w:rPr>
          <w:rFonts w:ascii="Arial" w:eastAsia="Arial" w:hAnsi="Arial" w:cs="Arial"/>
        </w:rPr>
        <w:t xml:space="preserve"> </w:t>
      </w:r>
      <w:r w:rsidRPr="00B072BE">
        <w:rPr>
          <w:rFonts w:ascii="Arial" w:eastAsia="Arial" w:hAnsi="Arial" w:cs="Arial"/>
        </w:rPr>
        <w:t xml:space="preserve">Das neue Netz ist so leistungsstark, dass Telefonieren, Surfen und Fernsehen gleichzeitig möglich sind. Auch das Streamen von Musik und Videos oder das Speichern in der Cloud ist bequemer. </w:t>
      </w:r>
      <w:r w:rsidRPr="00B072BE">
        <w:rPr>
          <w:rFonts w:ascii="Arial" w:hAnsi="Arial" w:cs="Arial"/>
          <w:color w:val="000000"/>
        </w:rPr>
        <w:t xml:space="preserve">Das maximale Tempo beim Herunterladen steigt auf bis zu 100 Megabit pro Sekunde (MBit/s) und beim Hochladen auf bis zu 40 MBit/s. </w:t>
      </w:r>
    </w:p>
    <w:p w:rsidR="00186784" w:rsidRDefault="00186784" w:rsidP="00B072BE">
      <w:pPr>
        <w:spacing w:line="360" w:lineRule="auto"/>
        <w:ind w:left="1418"/>
        <w:rPr>
          <w:rFonts w:ascii="Arial" w:hAnsi="Arial" w:cs="Arial"/>
          <w:color w:val="000000"/>
        </w:rPr>
      </w:pPr>
    </w:p>
    <w:p w:rsidR="00186784" w:rsidRDefault="00186784" w:rsidP="00186784">
      <w:pPr>
        <w:spacing w:line="360" w:lineRule="auto"/>
        <w:ind w:left="14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Der Ausbau von Memmingen geht noch weiter! Der eigenwirtschaftliche und </w:t>
      </w:r>
      <w:proofErr w:type="gramStart"/>
      <w:r>
        <w:rPr>
          <w:rFonts w:ascii="Arial" w:eastAsia="Arial" w:hAnsi="Arial" w:cs="Arial"/>
        </w:rPr>
        <w:t>geförderte</w:t>
      </w:r>
      <w:proofErr w:type="gramEnd"/>
      <w:r>
        <w:rPr>
          <w:rFonts w:ascii="Arial" w:eastAsia="Arial" w:hAnsi="Arial" w:cs="Arial"/>
        </w:rPr>
        <w:t xml:space="preserve"> Breitbandausbau in Memmingen und den Ortsteilen wird voraussichtlich im ersten Quartal 2018 abgeschlossen, sodass Memmingen dann flächendeckend versorgt ist.</w:t>
      </w:r>
    </w:p>
    <w:p w:rsidR="00553A47" w:rsidRPr="00553A47" w:rsidRDefault="00553A47" w:rsidP="009652C8">
      <w:pPr>
        <w:spacing w:line="360" w:lineRule="auto"/>
        <w:ind w:left="1440"/>
        <w:rPr>
          <w:rFonts w:ascii="Arial" w:hAnsi="Arial" w:cs="Arial"/>
        </w:rPr>
      </w:pPr>
    </w:p>
    <w:p w:rsidR="007E6241" w:rsidRPr="007E6241" w:rsidRDefault="007E6241" w:rsidP="007E6241">
      <w:pPr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  <w:r w:rsidRPr="007E6241">
        <w:rPr>
          <w:rFonts w:ascii="Arial" w:hAnsi="Arial" w:cs="Arial"/>
        </w:rPr>
        <w:t>„Die Telekom wertet mit der geplanten Investition nicht nur unsere Stadt, sondern</w:t>
      </w:r>
      <w:r>
        <w:rPr>
          <w:rFonts w:ascii="Arial" w:hAnsi="Arial" w:cs="Arial"/>
        </w:rPr>
        <w:t xml:space="preserve"> </w:t>
      </w:r>
      <w:r w:rsidRPr="007E6241">
        <w:rPr>
          <w:rFonts w:ascii="Arial" w:hAnsi="Arial" w:cs="Arial"/>
        </w:rPr>
        <w:t xml:space="preserve">jedes einzelne Grundstück im Ausbaugebiet auf“, sagt </w:t>
      </w:r>
      <w:r>
        <w:rPr>
          <w:rFonts w:ascii="Arial" w:hAnsi="Arial" w:cs="Arial"/>
        </w:rPr>
        <w:t>Manfred Schilder, Oberbürgermeister von Memmingen</w:t>
      </w:r>
      <w:r w:rsidRPr="007E6241">
        <w:rPr>
          <w:rFonts w:ascii="Arial" w:hAnsi="Arial" w:cs="Arial"/>
        </w:rPr>
        <w:t>. „Ein schneller Internet-Anschluss gehört heute zu</w:t>
      </w:r>
      <w:r>
        <w:rPr>
          <w:rFonts w:ascii="Arial" w:hAnsi="Arial" w:cs="Arial"/>
        </w:rPr>
        <w:t xml:space="preserve"> </w:t>
      </w:r>
      <w:r w:rsidRPr="007E6241">
        <w:rPr>
          <w:rFonts w:ascii="Arial" w:hAnsi="Arial" w:cs="Arial"/>
        </w:rPr>
        <w:t>den wichtigsten Forderungen, die von Bürgerinnen und Bürgern an uns als Politiker</w:t>
      </w:r>
      <w:r>
        <w:rPr>
          <w:rFonts w:ascii="Arial" w:hAnsi="Arial" w:cs="Arial"/>
        </w:rPr>
        <w:t xml:space="preserve"> </w:t>
      </w:r>
      <w:r w:rsidRPr="007E6241">
        <w:rPr>
          <w:rFonts w:ascii="Arial" w:hAnsi="Arial" w:cs="Arial"/>
        </w:rPr>
        <w:t>gestellt werden.“</w:t>
      </w:r>
    </w:p>
    <w:p w:rsidR="007E6241" w:rsidRDefault="007E6241" w:rsidP="007E6241">
      <w:pPr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</w:p>
    <w:p w:rsidR="007E6241" w:rsidRDefault="007E6241" w:rsidP="007E6241">
      <w:pPr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  <w:r w:rsidRPr="007E6241">
        <w:rPr>
          <w:rFonts w:ascii="Arial" w:hAnsi="Arial" w:cs="Arial"/>
        </w:rPr>
        <w:lastRenderedPageBreak/>
        <w:t>„Das Warten hat sich gelohnt. Die schnellen Internetanschlüsse sind jetzt buchbar“,</w:t>
      </w:r>
      <w:r>
        <w:rPr>
          <w:rFonts w:ascii="Arial" w:hAnsi="Arial" w:cs="Arial"/>
        </w:rPr>
        <w:t xml:space="preserve"> </w:t>
      </w:r>
      <w:r w:rsidRPr="007E6241">
        <w:rPr>
          <w:rFonts w:ascii="Arial" w:hAnsi="Arial" w:cs="Arial"/>
        </w:rPr>
        <w:t xml:space="preserve">sagt Florian </w:t>
      </w:r>
      <w:proofErr w:type="spellStart"/>
      <w:r w:rsidRPr="007E6241">
        <w:rPr>
          <w:rFonts w:ascii="Arial" w:hAnsi="Arial" w:cs="Arial"/>
        </w:rPr>
        <w:t>Goldhofer</w:t>
      </w:r>
      <w:proofErr w:type="spellEnd"/>
      <w:r w:rsidRPr="007E6241">
        <w:rPr>
          <w:rFonts w:ascii="Arial" w:hAnsi="Arial" w:cs="Arial"/>
        </w:rPr>
        <w:t xml:space="preserve">, </w:t>
      </w:r>
      <w:proofErr w:type="spellStart"/>
      <w:r w:rsidRPr="007E6241">
        <w:rPr>
          <w:rFonts w:ascii="Arial" w:hAnsi="Arial" w:cs="Arial"/>
        </w:rPr>
        <w:t>Regiomanager</w:t>
      </w:r>
      <w:proofErr w:type="spellEnd"/>
      <w:r w:rsidRPr="007E6241">
        <w:rPr>
          <w:rFonts w:ascii="Arial" w:hAnsi="Arial" w:cs="Arial"/>
        </w:rPr>
        <w:t>. „Hohes Tempo im Internet ist ein</w:t>
      </w:r>
      <w:r>
        <w:rPr>
          <w:rFonts w:ascii="Arial" w:hAnsi="Arial" w:cs="Arial"/>
        </w:rPr>
        <w:t xml:space="preserve"> </w:t>
      </w:r>
      <w:r w:rsidRPr="007E6241">
        <w:rPr>
          <w:rFonts w:ascii="Arial" w:hAnsi="Arial" w:cs="Arial"/>
        </w:rPr>
        <w:t xml:space="preserve">Standortvorteil – für die gesamte </w:t>
      </w:r>
      <w:r>
        <w:rPr>
          <w:rFonts w:ascii="Arial" w:hAnsi="Arial" w:cs="Arial"/>
        </w:rPr>
        <w:t>Stadt</w:t>
      </w:r>
      <w:r w:rsidRPr="007E6241">
        <w:rPr>
          <w:rFonts w:ascii="Arial" w:hAnsi="Arial" w:cs="Arial"/>
        </w:rPr>
        <w:t>, aber auch für jede einzelne</w:t>
      </w:r>
      <w:r>
        <w:rPr>
          <w:rFonts w:ascii="Arial" w:hAnsi="Arial" w:cs="Arial"/>
        </w:rPr>
        <w:t xml:space="preserve"> </w:t>
      </w:r>
      <w:r w:rsidRPr="007E6241">
        <w:rPr>
          <w:rFonts w:ascii="Arial" w:hAnsi="Arial" w:cs="Arial"/>
        </w:rPr>
        <w:t>Immobilie.“</w:t>
      </w:r>
    </w:p>
    <w:p w:rsidR="007E6241" w:rsidRPr="007E6241" w:rsidRDefault="007E6241" w:rsidP="007E6241">
      <w:pPr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</w:p>
    <w:p w:rsidR="007E6241" w:rsidRPr="007E6241" w:rsidRDefault="007E6241" w:rsidP="007E6241">
      <w:pPr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  <w:r w:rsidRPr="007E6241">
        <w:rPr>
          <w:rFonts w:ascii="Arial" w:hAnsi="Arial" w:cs="Arial"/>
        </w:rPr>
        <w:t>„Wir investieren Jahr für Jahr bis zu vier Milliarden Euro in den Netzausbau in</w:t>
      </w:r>
    </w:p>
    <w:p w:rsidR="007E6241" w:rsidRDefault="007E6241" w:rsidP="007E6241">
      <w:pPr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  <w:r w:rsidRPr="007E6241">
        <w:rPr>
          <w:rFonts w:ascii="Arial" w:hAnsi="Arial" w:cs="Arial"/>
        </w:rPr>
        <w:t xml:space="preserve">Deutschland. So treiben wir auch in </w:t>
      </w:r>
      <w:r>
        <w:rPr>
          <w:rFonts w:ascii="Arial" w:hAnsi="Arial" w:cs="Arial"/>
        </w:rPr>
        <w:t>Memmingen</w:t>
      </w:r>
      <w:r w:rsidRPr="007E6241">
        <w:rPr>
          <w:rFonts w:ascii="Arial" w:hAnsi="Arial" w:cs="Arial"/>
        </w:rPr>
        <w:t xml:space="preserve"> die Digitalisierung voran</w:t>
      </w:r>
      <w:proofErr w:type="gramStart"/>
      <w:r w:rsidRPr="007E6241">
        <w:rPr>
          <w:rFonts w:ascii="Arial" w:hAnsi="Arial" w:cs="Arial"/>
        </w:rPr>
        <w:t>,“</w:t>
      </w:r>
      <w:proofErr w:type="gramEnd"/>
      <w:r w:rsidRPr="007E6241">
        <w:rPr>
          <w:rFonts w:ascii="Arial" w:hAnsi="Arial" w:cs="Arial"/>
        </w:rPr>
        <w:t xml:space="preserve"> sagt Josef</w:t>
      </w:r>
      <w:r>
        <w:rPr>
          <w:rFonts w:ascii="Arial" w:hAnsi="Arial" w:cs="Arial"/>
        </w:rPr>
        <w:t xml:space="preserve"> </w:t>
      </w:r>
      <w:proofErr w:type="spellStart"/>
      <w:r w:rsidRPr="007E6241">
        <w:rPr>
          <w:rFonts w:ascii="Arial" w:hAnsi="Arial" w:cs="Arial"/>
        </w:rPr>
        <w:t>Kimmerle</w:t>
      </w:r>
      <w:proofErr w:type="spellEnd"/>
      <w:r w:rsidRPr="007E6241">
        <w:rPr>
          <w:rFonts w:ascii="Arial" w:hAnsi="Arial" w:cs="Arial"/>
        </w:rPr>
        <w:t>, Projektleiter Telekom Deutschland. „Unser Netz wächst täglich. Mit mehr</w:t>
      </w:r>
      <w:r>
        <w:rPr>
          <w:rFonts w:ascii="Arial" w:hAnsi="Arial" w:cs="Arial"/>
        </w:rPr>
        <w:t xml:space="preserve"> </w:t>
      </w:r>
      <w:r w:rsidRPr="007E6241">
        <w:rPr>
          <w:rFonts w:ascii="Arial" w:hAnsi="Arial" w:cs="Arial"/>
        </w:rPr>
        <w:t>als 400.000 Kilometern betreibt die Telekom bereits heute das größte Glasfasernetz</w:t>
      </w:r>
      <w:r>
        <w:rPr>
          <w:rFonts w:ascii="Arial" w:hAnsi="Arial" w:cs="Arial"/>
        </w:rPr>
        <w:t xml:space="preserve"> </w:t>
      </w:r>
      <w:r w:rsidRPr="007E6241">
        <w:rPr>
          <w:rFonts w:ascii="Arial" w:hAnsi="Arial" w:cs="Arial"/>
        </w:rPr>
        <w:t>in Deutschland. Zum Vergleich: Das deutsche Autobahnnetz ist insgesamt 13.000</w:t>
      </w:r>
      <w:r>
        <w:rPr>
          <w:rFonts w:ascii="Arial" w:hAnsi="Arial" w:cs="Arial"/>
        </w:rPr>
        <w:t xml:space="preserve"> </w:t>
      </w:r>
      <w:r w:rsidRPr="007E6241">
        <w:rPr>
          <w:rFonts w:ascii="Arial" w:hAnsi="Arial" w:cs="Arial"/>
        </w:rPr>
        <w:t>Kilometer lang.“</w:t>
      </w:r>
    </w:p>
    <w:p w:rsidR="007E6241" w:rsidRDefault="007E6241" w:rsidP="007E6241">
      <w:pPr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</w:p>
    <w:p w:rsidR="00B072BE" w:rsidRPr="00B072BE" w:rsidRDefault="00B072BE" w:rsidP="007E6241">
      <w:pPr>
        <w:autoSpaceDE w:val="0"/>
        <w:autoSpaceDN w:val="0"/>
        <w:adjustRightInd w:val="0"/>
        <w:spacing w:line="360" w:lineRule="auto"/>
        <w:ind w:left="1416"/>
        <w:rPr>
          <w:rStyle w:val="normaltextrun"/>
          <w:rFonts w:ascii="Arial" w:hAnsi="Arial" w:cs="Arial"/>
          <w:b/>
          <w:color w:val="000000"/>
        </w:rPr>
      </w:pPr>
      <w:r w:rsidRPr="00B072BE">
        <w:rPr>
          <w:rStyle w:val="normaltextrun"/>
          <w:rFonts w:ascii="Arial" w:hAnsi="Arial" w:cs="Arial"/>
          <w:b/>
          <w:color w:val="000000"/>
        </w:rPr>
        <w:t>Weitere Informationen</w:t>
      </w:r>
    </w:p>
    <w:p w:rsidR="00B072BE" w:rsidRDefault="00B072BE" w:rsidP="00B072BE">
      <w:pPr>
        <w:spacing w:line="360" w:lineRule="auto"/>
        <w:ind w:left="1418"/>
        <w:rPr>
          <w:rStyle w:val="normaltextrun"/>
          <w:rFonts w:ascii="Arial" w:hAnsi="Arial" w:cs="Arial"/>
          <w:color w:val="000000"/>
        </w:rPr>
      </w:pPr>
      <w:r w:rsidRPr="00B072BE">
        <w:rPr>
          <w:rStyle w:val="normaltextrun"/>
          <w:rFonts w:ascii="Arial" w:hAnsi="Arial" w:cs="Arial"/>
          <w:color w:val="000000"/>
        </w:rPr>
        <w:t>Wer mehr über Verfügbarkeit, Geschwindigkeiten und Tarife der Telekom erfahren will, kann sich im Internet oder beim Kundenservice der Telekom informieren:</w:t>
      </w:r>
    </w:p>
    <w:p w:rsidR="0030704E" w:rsidRPr="00B072BE" w:rsidRDefault="0030704E" w:rsidP="00B072BE">
      <w:pPr>
        <w:spacing w:line="360" w:lineRule="auto"/>
        <w:ind w:left="1418"/>
        <w:rPr>
          <w:rStyle w:val="normaltextrun"/>
          <w:rFonts w:ascii="Arial" w:hAnsi="Arial" w:cs="Arial"/>
          <w:color w:val="000000"/>
        </w:rPr>
      </w:pPr>
    </w:p>
    <w:p w:rsidR="00B072BE" w:rsidRPr="00472404" w:rsidRDefault="007619E5" w:rsidP="00472404">
      <w:pPr>
        <w:pStyle w:val="Listenabsatz"/>
        <w:numPr>
          <w:ilvl w:val="0"/>
          <w:numId w:val="10"/>
        </w:numPr>
        <w:rPr>
          <w:color w:val="000000"/>
          <w:szCs w:val="24"/>
        </w:rPr>
      </w:pPr>
      <w:hyperlink r:id="rId11" w:history="1">
        <w:r w:rsidR="00B072BE" w:rsidRPr="00472404">
          <w:rPr>
            <w:rStyle w:val="Hyperlink"/>
            <w:szCs w:val="24"/>
          </w:rPr>
          <w:t>www.telekom.de/schneller</w:t>
        </w:r>
      </w:hyperlink>
      <w:r w:rsidR="00B072BE" w:rsidRPr="00472404">
        <w:rPr>
          <w:color w:val="0000FF"/>
          <w:szCs w:val="24"/>
        </w:rPr>
        <w:t xml:space="preserve"> </w:t>
      </w:r>
    </w:p>
    <w:p w:rsidR="00B072BE" w:rsidRPr="00472404" w:rsidRDefault="00B072BE" w:rsidP="00472404">
      <w:pPr>
        <w:pStyle w:val="Listenabsatz"/>
        <w:numPr>
          <w:ilvl w:val="0"/>
          <w:numId w:val="10"/>
        </w:numPr>
        <w:rPr>
          <w:rStyle w:val="normaltextrun"/>
          <w:color w:val="000000"/>
        </w:rPr>
      </w:pPr>
      <w:r w:rsidRPr="00472404">
        <w:rPr>
          <w:rStyle w:val="normaltextrun"/>
          <w:color w:val="000000"/>
        </w:rPr>
        <w:t>Neukunden: 0800 330 3000 (kostenfrei)</w:t>
      </w:r>
    </w:p>
    <w:p w:rsidR="00B072BE" w:rsidRPr="00472404" w:rsidRDefault="00B072BE" w:rsidP="00472404">
      <w:pPr>
        <w:pStyle w:val="Listenabsatz"/>
        <w:numPr>
          <w:ilvl w:val="0"/>
          <w:numId w:val="10"/>
        </w:numPr>
        <w:rPr>
          <w:rStyle w:val="normaltextrun"/>
          <w:color w:val="000000"/>
        </w:rPr>
      </w:pPr>
      <w:r w:rsidRPr="00472404">
        <w:rPr>
          <w:rStyle w:val="normaltextrun"/>
          <w:color w:val="000000"/>
        </w:rPr>
        <w:t>Telekom-Kunden: 0800 330 1000 (kostenfrei)</w:t>
      </w:r>
    </w:p>
    <w:p w:rsidR="00472404" w:rsidRPr="00472404" w:rsidRDefault="00472404" w:rsidP="00472404">
      <w:pPr>
        <w:pStyle w:val="Listenabsatz"/>
        <w:numPr>
          <w:ilvl w:val="0"/>
          <w:numId w:val="10"/>
        </w:numPr>
        <w:rPr>
          <w:rStyle w:val="normaltextrun"/>
          <w:color w:val="000000"/>
        </w:rPr>
      </w:pPr>
      <w:r w:rsidRPr="00472404">
        <w:t>Kleine und Mittlere Unternehmen 0800 330 1300 (kostenfrei)</w:t>
      </w:r>
    </w:p>
    <w:p w:rsidR="0030704E" w:rsidRPr="00B072BE" w:rsidRDefault="0030704E" w:rsidP="00B072BE">
      <w:pPr>
        <w:spacing w:line="360" w:lineRule="auto"/>
        <w:ind w:left="1418"/>
        <w:rPr>
          <w:rFonts w:ascii="Arial" w:hAnsi="Arial" w:cs="Arial"/>
        </w:rPr>
      </w:pPr>
    </w:p>
    <w:p w:rsidR="00B072BE" w:rsidRPr="00B072BE" w:rsidRDefault="00B072BE" w:rsidP="00B072BE">
      <w:pPr>
        <w:spacing w:line="360" w:lineRule="auto"/>
        <w:ind w:left="1418"/>
        <w:rPr>
          <w:rFonts w:ascii="Arial" w:hAnsi="Arial" w:cs="Arial"/>
        </w:rPr>
      </w:pPr>
      <w:r w:rsidRPr="00B072BE">
        <w:rPr>
          <w:rFonts w:ascii="Arial" w:hAnsi="Arial" w:cs="Arial"/>
        </w:rPr>
        <w:t>Und natürlich beraten die Mitarbeiter in den Telekom Shops und die Fachhändler gerne:</w:t>
      </w:r>
    </w:p>
    <w:p w:rsidR="00B072BE" w:rsidRPr="00CC518C" w:rsidRDefault="00B072BE" w:rsidP="00CC518C">
      <w:pPr>
        <w:spacing w:line="360" w:lineRule="auto"/>
        <w:ind w:left="2124"/>
        <w:rPr>
          <w:rFonts w:ascii="Arial" w:hAnsi="Arial" w:cs="Arial"/>
        </w:rPr>
      </w:pPr>
    </w:p>
    <w:p w:rsidR="006A31F0" w:rsidRPr="006A31F0" w:rsidRDefault="006A31F0" w:rsidP="006A31F0">
      <w:pPr>
        <w:pStyle w:val="Default"/>
        <w:numPr>
          <w:ilvl w:val="0"/>
          <w:numId w:val="14"/>
        </w:numPr>
        <w:spacing w:after="147"/>
      </w:pPr>
      <w:r w:rsidRPr="006A31F0">
        <w:t xml:space="preserve">Telekom Shop Memmingen, </w:t>
      </w:r>
      <w:proofErr w:type="spellStart"/>
      <w:r w:rsidRPr="006A31F0">
        <w:t>Kramerstr</w:t>
      </w:r>
      <w:proofErr w:type="spellEnd"/>
      <w:r w:rsidRPr="006A31F0">
        <w:t xml:space="preserve">. 35. 87700 Memmingen </w:t>
      </w:r>
    </w:p>
    <w:p w:rsidR="006A31F0" w:rsidRPr="006A31F0" w:rsidRDefault="006A31F0" w:rsidP="006A31F0">
      <w:pPr>
        <w:pStyle w:val="Default"/>
        <w:numPr>
          <w:ilvl w:val="0"/>
          <w:numId w:val="14"/>
        </w:numPr>
        <w:spacing w:after="147"/>
      </w:pPr>
      <w:proofErr w:type="spellStart"/>
      <w:r w:rsidRPr="006A31F0">
        <w:t>ts</w:t>
      </w:r>
      <w:proofErr w:type="spellEnd"/>
      <w:r w:rsidRPr="006A31F0">
        <w:t xml:space="preserve"> Tele-Shop, Rabenstr. 1, 87700 Memmingen </w:t>
      </w:r>
    </w:p>
    <w:p w:rsidR="006A31F0" w:rsidRDefault="006A31F0" w:rsidP="00261966">
      <w:pPr>
        <w:pStyle w:val="Default"/>
        <w:numPr>
          <w:ilvl w:val="0"/>
          <w:numId w:val="14"/>
        </w:numPr>
        <w:spacing w:line="360" w:lineRule="auto"/>
      </w:pPr>
      <w:r w:rsidRPr="006A31F0">
        <w:t xml:space="preserve">Telekom Shop Memmingen, Goldhoferstr. 9, 87700 Memmingen </w:t>
      </w:r>
    </w:p>
    <w:p w:rsidR="00261966" w:rsidRPr="00261966" w:rsidRDefault="00261966" w:rsidP="00261966">
      <w:pPr>
        <w:pStyle w:val="Listenabsatz"/>
        <w:numPr>
          <w:ilvl w:val="0"/>
          <w:numId w:val="14"/>
        </w:numPr>
        <w:contextualSpacing w:val="0"/>
      </w:pPr>
      <w:proofErr w:type="spellStart"/>
      <w:r w:rsidRPr="00261966">
        <w:t>world</w:t>
      </w:r>
      <w:proofErr w:type="spellEnd"/>
      <w:r w:rsidRPr="00261966">
        <w:t xml:space="preserve"> </w:t>
      </w:r>
      <w:proofErr w:type="spellStart"/>
      <w:r w:rsidRPr="00261966">
        <w:t>of</w:t>
      </w:r>
      <w:proofErr w:type="spellEnd"/>
      <w:r w:rsidRPr="00261966">
        <w:t xml:space="preserve"> </w:t>
      </w:r>
      <w:proofErr w:type="spellStart"/>
      <w:r w:rsidRPr="00261966">
        <w:t>system</w:t>
      </w:r>
      <w:proofErr w:type="spellEnd"/>
      <w:r w:rsidRPr="00261966">
        <w:t xml:space="preserve">, </w:t>
      </w:r>
      <w:proofErr w:type="spellStart"/>
      <w:r w:rsidRPr="00261966">
        <w:t>Maximilianst</w:t>
      </w:r>
      <w:proofErr w:type="spellEnd"/>
      <w:r w:rsidRPr="00261966">
        <w:t>. 11, 87700 Memmingen</w:t>
      </w:r>
    </w:p>
    <w:p w:rsidR="00261966" w:rsidRPr="00261966" w:rsidRDefault="00261966" w:rsidP="00261966">
      <w:pPr>
        <w:pStyle w:val="Listenabsatz"/>
        <w:numPr>
          <w:ilvl w:val="0"/>
          <w:numId w:val="14"/>
        </w:numPr>
        <w:contextualSpacing w:val="0"/>
      </w:pPr>
      <w:r w:rsidRPr="00261966">
        <w:t xml:space="preserve">expert </w:t>
      </w:r>
      <w:proofErr w:type="spellStart"/>
      <w:r w:rsidRPr="00261966">
        <w:t>TechnoMarkt</w:t>
      </w:r>
      <w:proofErr w:type="spellEnd"/>
      <w:r w:rsidRPr="00261966">
        <w:t xml:space="preserve">, </w:t>
      </w:r>
      <w:proofErr w:type="spellStart"/>
      <w:r w:rsidRPr="00261966">
        <w:t>FRaunhoferstr</w:t>
      </w:r>
      <w:proofErr w:type="spellEnd"/>
      <w:r w:rsidRPr="00261966">
        <w:t>. 8, 87700 Memmingen</w:t>
      </w:r>
    </w:p>
    <w:p w:rsidR="00261966" w:rsidRPr="006A31F0" w:rsidRDefault="00261966" w:rsidP="00261966">
      <w:pPr>
        <w:pStyle w:val="Default"/>
      </w:pPr>
    </w:p>
    <w:p w:rsidR="00CC518C" w:rsidRPr="00D07FE7" w:rsidRDefault="00CC518C" w:rsidP="00D07FE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86033" w:rsidRPr="00C43778" w:rsidRDefault="00886033" w:rsidP="00886033">
      <w:pPr>
        <w:ind w:left="1440"/>
        <w:rPr>
          <w:rFonts w:ascii="Arial" w:hAnsi="Arial" w:cs="Arial"/>
          <w:b/>
        </w:rPr>
      </w:pPr>
      <w:r w:rsidRPr="00C43778">
        <w:rPr>
          <w:rFonts w:ascii="Arial" w:hAnsi="Arial" w:cs="Arial"/>
          <w:b/>
        </w:rPr>
        <w:t>Deutsche Telekom AG</w:t>
      </w:r>
    </w:p>
    <w:p w:rsidR="00886033" w:rsidRPr="00553A47" w:rsidRDefault="00886033" w:rsidP="00886033">
      <w:pPr>
        <w:ind w:left="1440"/>
        <w:rPr>
          <w:rFonts w:ascii="Arial" w:hAnsi="Arial" w:cs="Arial"/>
        </w:rPr>
      </w:pPr>
      <w:r w:rsidRPr="00553A47">
        <w:rPr>
          <w:rFonts w:ascii="Arial" w:hAnsi="Arial" w:cs="Arial"/>
        </w:rPr>
        <w:lastRenderedPageBreak/>
        <w:t>Corporate Communications</w:t>
      </w:r>
    </w:p>
    <w:p w:rsidR="00886033" w:rsidRPr="00553A47" w:rsidRDefault="007E6241" w:rsidP="0088603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Dr. Markus Jodl</w:t>
      </w:r>
      <w:r w:rsidR="00605520" w:rsidRPr="00605520">
        <w:rPr>
          <w:rFonts w:ascii="Arial" w:hAnsi="Arial" w:cs="Arial"/>
        </w:rPr>
        <w:t xml:space="preserve">, </w:t>
      </w:r>
      <w:r w:rsidR="00594F2A" w:rsidRPr="00605520">
        <w:rPr>
          <w:rFonts w:ascii="Arial" w:hAnsi="Arial" w:cs="Arial"/>
        </w:rPr>
        <w:t>Pressesprecher</w:t>
      </w:r>
    </w:p>
    <w:p w:rsidR="00886033" w:rsidRPr="003A33EB" w:rsidRDefault="00886033" w:rsidP="00886033">
      <w:pPr>
        <w:ind w:left="1440"/>
        <w:rPr>
          <w:rFonts w:ascii="Arial" w:hAnsi="Arial" w:cs="Arial"/>
        </w:rPr>
      </w:pPr>
      <w:r w:rsidRPr="003A33EB">
        <w:rPr>
          <w:rFonts w:ascii="Arial" w:hAnsi="Arial" w:cs="Arial"/>
          <w:b/>
        </w:rPr>
        <w:t>Tel.:</w:t>
      </w:r>
      <w:r w:rsidRPr="003A33EB">
        <w:rPr>
          <w:rFonts w:ascii="Arial" w:hAnsi="Arial" w:cs="Arial"/>
        </w:rPr>
        <w:t xml:space="preserve"> 0228 181 – 4949</w:t>
      </w:r>
      <w:r w:rsidR="00AB24BF" w:rsidRPr="003A33EB">
        <w:rPr>
          <w:rFonts w:ascii="Arial" w:hAnsi="Arial" w:cs="Arial"/>
        </w:rPr>
        <w:t>4</w:t>
      </w:r>
    </w:p>
    <w:p w:rsidR="00886033" w:rsidRPr="003A33EB" w:rsidRDefault="00886033" w:rsidP="00886033">
      <w:pPr>
        <w:ind w:left="1440"/>
        <w:rPr>
          <w:rFonts w:ascii="Arial" w:hAnsi="Arial" w:cs="Arial"/>
        </w:rPr>
      </w:pPr>
      <w:r w:rsidRPr="003A33EB">
        <w:rPr>
          <w:rFonts w:ascii="Arial" w:hAnsi="Arial" w:cs="Arial"/>
          <w:b/>
        </w:rPr>
        <w:t xml:space="preserve">E-Mail: </w:t>
      </w:r>
      <w:hyperlink r:id="rId12" w:history="1">
        <w:r w:rsidR="00297EF0" w:rsidRPr="003A33EB">
          <w:rPr>
            <w:rStyle w:val="Hyperlink"/>
            <w:rFonts w:ascii="Arial" w:hAnsi="Arial" w:cs="Arial"/>
          </w:rPr>
          <w:t>medien@telekom.de</w:t>
        </w:r>
      </w:hyperlink>
    </w:p>
    <w:p w:rsidR="00886033" w:rsidRPr="003A33EB" w:rsidRDefault="00886033" w:rsidP="00886033">
      <w:pPr>
        <w:ind w:left="1440"/>
        <w:rPr>
          <w:rFonts w:ascii="Arial" w:hAnsi="Arial" w:cs="Arial"/>
        </w:rPr>
      </w:pPr>
    </w:p>
    <w:p w:rsidR="00504334" w:rsidRPr="003A33EB" w:rsidRDefault="00504334" w:rsidP="00886033">
      <w:pPr>
        <w:ind w:left="1440"/>
        <w:rPr>
          <w:rFonts w:ascii="Arial" w:hAnsi="Arial" w:cs="Arial"/>
        </w:rPr>
      </w:pPr>
    </w:p>
    <w:p w:rsidR="007E2E14" w:rsidRDefault="007E2E14" w:rsidP="007E2E1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Weitere Informationen für Medienvertreter:</w:t>
      </w:r>
    </w:p>
    <w:p w:rsidR="007E2E14" w:rsidRDefault="007E2E14" w:rsidP="007E2E14">
      <w:pPr>
        <w:ind w:left="1440"/>
        <w:rPr>
          <w:rFonts w:ascii="Arial" w:hAnsi="Arial" w:cs="Arial"/>
        </w:rPr>
      </w:pPr>
    </w:p>
    <w:p w:rsidR="007E2E14" w:rsidRDefault="007619E5" w:rsidP="007E2E14">
      <w:pPr>
        <w:ind w:left="1440"/>
        <w:rPr>
          <w:rFonts w:ascii="Arial" w:hAnsi="Arial" w:cs="Arial"/>
        </w:rPr>
      </w:pPr>
      <w:hyperlink r:id="rId13" w:history="1">
        <w:r w:rsidR="007E2E14">
          <w:rPr>
            <w:rStyle w:val="Hyperlink"/>
            <w:rFonts w:ascii="Arial" w:hAnsi="Arial" w:cs="Arial"/>
          </w:rPr>
          <w:t>www.telekom.com/medien</w:t>
        </w:r>
      </w:hyperlink>
      <w:r w:rsidR="007E2E14">
        <w:rPr>
          <w:rFonts w:ascii="Arial" w:hAnsi="Arial" w:cs="Arial"/>
        </w:rPr>
        <w:t xml:space="preserve"> </w:t>
      </w:r>
    </w:p>
    <w:p w:rsidR="007E2E14" w:rsidRDefault="007619E5" w:rsidP="007E2E14">
      <w:pPr>
        <w:ind w:left="1440"/>
        <w:rPr>
          <w:rFonts w:ascii="Arial" w:hAnsi="Arial" w:cs="Arial"/>
        </w:rPr>
      </w:pPr>
      <w:hyperlink r:id="rId14" w:history="1">
        <w:r w:rsidR="007E2E14">
          <w:rPr>
            <w:rStyle w:val="Hyperlink"/>
            <w:rFonts w:ascii="Arial" w:hAnsi="Arial" w:cs="Arial"/>
          </w:rPr>
          <w:t>www.telekom.com/fotos</w:t>
        </w:r>
      </w:hyperlink>
    </w:p>
    <w:p w:rsidR="007E2E14" w:rsidRDefault="007619E5" w:rsidP="007E2E14">
      <w:pPr>
        <w:ind w:left="1440"/>
        <w:rPr>
          <w:rFonts w:ascii="Arial" w:hAnsi="Arial" w:cs="Arial"/>
        </w:rPr>
      </w:pPr>
      <w:hyperlink r:id="rId15" w:history="1">
        <w:r w:rsidR="007E2E14">
          <w:rPr>
            <w:rStyle w:val="Hyperlink"/>
            <w:rFonts w:ascii="Arial" w:hAnsi="Arial" w:cs="Arial"/>
          </w:rPr>
          <w:t>www.twitter.com/telekomnetz</w:t>
        </w:r>
      </w:hyperlink>
      <w:r w:rsidR="007E2E14">
        <w:rPr>
          <w:rFonts w:ascii="Arial" w:hAnsi="Arial" w:cs="Arial"/>
        </w:rPr>
        <w:t xml:space="preserve"> </w:t>
      </w:r>
    </w:p>
    <w:p w:rsidR="007E2E14" w:rsidRDefault="007619E5" w:rsidP="007E2E14">
      <w:pPr>
        <w:ind w:left="1440"/>
        <w:rPr>
          <w:rFonts w:ascii="Arial" w:hAnsi="Arial" w:cs="Arial"/>
        </w:rPr>
      </w:pPr>
      <w:hyperlink r:id="rId16" w:history="1">
        <w:r w:rsidR="007E2E14">
          <w:rPr>
            <w:rStyle w:val="Hyperlink"/>
            <w:rFonts w:ascii="Arial" w:hAnsi="Arial" w:cs="Arial"/>
          </w:rPr>
          <w:t>www.facebook.com/deutschetelekom</w:t>
        </w:r>
      </w:hyperlink>
      <w:r w:rsidR="007E2E14">
        <w:rPr>
          <w:rFonts w:ascii="Arial" w:hAnsi="Arial" w:cs="Arial"/>
        </w:rPr>
        <w:t xml:space="preserve"> </w:t>
      </w:r>
    </w:p>
    <w:p w:rsidR="007E2E14" w:rsidRDefault="007619E5" w:rsidP="007E2E14">
      <w:pPr>
        <w:ind w:left="1440"/>
        <w:rPr>
          <w:rFonts w:ascii="Arial" w:hAnsi="Arial" w:cs="Arial"/>
        </w:rPr>
      </w:pPr>
      <w:hyperlink r:id="rId17" w:history="1">
        <w:r w:rsidR="007E2E14">
          <w:rPr>
            <w:rStyle w:val="Hyperlink"/>
            <w:rFonts w:ascii="Arial" w:hAnsi="Arial" w:cs="Arial"/>
          </w:rPr>
          <w:t>www.telekom.com/de/blog/netz</w:t>
        </w:r>
      </w:hyperlink>
    </w:p>
    <w:p w:rsidR="007E2E14" w:rsidRDefault="007619E5" w:rsidP="007E2E14">
      <w:pPr>
        <w:ind w:left="1440"/>
        <w:rPr>
          <w:rFonts w:ascii="Arial" w:hAnsi="Arial" w:cs="Arial"/>
        </w:rPr>
      </w:pPr>
      <w:hyperlink r:id="rId18" w:history="1">
        <w:r w:rsidR="007E2E14">
          <w:rPr>
            <w:rStyle w:val="Hyperlink"/>
            <w:rFonts w:ascii="Arial" w:hAnsi="Arial" w:cs="Arial"/>
          </w:rPr>
          <w:t>www.youtube.com/telekomnetz</w:t>
        </w:r>
      </w:hyperlink>
    </w:p>
    <w:p w:rsidR="007E2E14" w:rsidRDefault="007619E5" w:rsidP="007E2E14">
      <w:pPr>
        <w:ind w:left="1440"/>
        <w:rPr>
          <w:rFonts w:ascii="Arial" w:hAnsi="Arial" w:cs="Arial"/>
        </w:rPr>
      </w:pPr>
      <w:hyperlink r:id="rId19" w:history="1">
        <w:r w:rsidR="007E2E14">
          <w:rPr>
            <w:rStyle w:val="Hyperlink"/>
            <w:rFonts w:ascii="Arial" w:hAnsi="Arial" w:cs="Arial"/>
          </w:rPr>
          <w:t>www.instagram.com/deutschetelekom</w:t>
        </w:r>
      </w:hyperlink>
      <w:r w:rsidR="007E2E14">
        <w:rPr>
          <w:rFonts w:ascii="Arial" w:hAnsi="Arial" w:cs="Arial"/>
        </w:rPr>
        <w:t xml:space="preserve"> </w:t>
      </w:r>
    </w:p>
    <w:p w:rsidR="007E2E14" w:rsidRDefault="007E2E14" w:rsidP="007E2E14">
      <w:pPr>
        <w:ind w:left="1416"/>
        <w:rPr>
          <w:rFonts w:ascii="Arial" w:hAnsi="Arial" w:cs="Arial"/>
          <w:b/>
          <w:bCs/>
          <w:sz w:val="20"/>
          <w:szCs w:val="20"/>
        </w:rPr>
      </w:pPr>
    </w:p>
    <w:p w:rsidR="007E2E14" w:rsidRDefault="007E2E14" w:rsidP="007E2E14">
      <w:pPr>
        <w:ind w:left="1416"/>
        <w:rPr>
          <w:rFonts w:ascii="Arial" w:hAnsi="Arial" w:cs="Arial"/>
          <w:b/>
          <w:bCs/>
          <w:sz w:val="20"/>
          <w:szCs w:val="20"/>
        </w:rPr>
      </w:pPr>
    </w:p>
    <w:p w:rsidR="007E2E14" w:rsidRDefault="007E2E14" w:rsidP="007E2E14">
      <w:pPr>
        <w:ind w:left="1440"/>
      </w:pPr>
      <w:r>
        <w:rPr>
          <w:rFonts w:ascii="Arial" w:hAnsi="Arial" w:cs="Arial"/>
          <w:b/>
          <w:bCs/>
          <w:sz w:val="20"/>
          <w:szCs w:val="20"/>
        </w:rPr>
        <w:t>Über die Deutsche Telekom</w:t>
      </w:r>
      <w:r>
        <w:rPr>
          <w:rFonts w:ascii="Arial" w:hAnsi="Arial" w:cs="Arial"/>
          <w:sz w:val="20"/>
          <w:szCs w:val="20"/>
        </w:rPr>
        <w:t xml:space="preserve">: </w:t>
      </w:r>
      <w:hyperlink r:id="rId20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Deutsche Telekom Konzernprofil</w:t>
        </w:r>
      </w:hyperlink>
    </w:p>
    <w:p w:rsidR="00504334" w:rsidRPr="00504334" w:rsidRDefault="00504334" w:rsidP="007E2E14">
      <w:pPr>
        <w:ind w:left="1440"/>
        <w:rPr>
          <w:rFonts w:ascii="Arial" w:hAnsi="Arial" w:cs="Arial"/>
        </w:rPr>
      </w:pPr>
    </w:p>
    <w:sectPr w:rsidR="00504334" w:rsidRPr="00504334" w:rsidSect="004554E1">
      <w:headerReference w:type="default" r:id="rId21"/>
      <w:footerReference w:type="default" r:id="rId22"/>
      <w:pgSz w:w="11906" w:h="16838" w:code="9"/>
      <w:pgMar w:top="1985" w:right="1418" w:bottom="1418" w:left="595" w:header="59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F5" w:rsidRDefault="00440AF5">
      <w:r>
        <w:separator/>
      </w:r>
    </w:p>
  </w:endnote>
  <w:endnote w:type="continuationSeparator" w:id="0">
    <w:p w:rsidR="00440AF5" w:rsidRDefault="0044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47" w:rsidRPr="004554E1" w:rsidRDefault="00553A47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4554E1">
      <w:rPr>
        <w:rFonts w:ascii="Arial" w:hAnsi="Arial" w:cs="Arial"/>
        <w:sz w:val="20"/>
        <w:szCs w:val="20"/>
      </w:rPr>
      <w:t xml:space="preserve">Seite </w:t>
    </w:r>
    <w:r w:rsidR="00D5080C" w:rsidRPr="004554E1">
      <w:rPr>
        <w:rStyle w:val="Seitenzahl"/>
        <w:rFonts w:ascii="Arial" w:hAnsi="Arial" w:cs="Arial"/>
        <w:sz w:val="20"/>
        <w:szCs w:val="20"/>
      </w:rPr>
      <w:fldChar w:fldCharType="begin"/>
    </w:r>
    <w:r w:rsidRPr="004554E1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D5080C" w:rsidRPr="004554E1">
      <w:rPr>
        <w:rStyle w:val="Seitenzahl"/>
        <w:rFonts w:ascii="Arial" w:hAnsi="Arial" w:cs="Arial"/>
        <w:sz w:val="20"/>
        <w:szCs w:val="20"/>
      </w:rPr>
      <w:fldChar w:fldCharType="separate"/>
    </w:r>
    <w:r w:rsidR="007619E5">
      <w:rPr>
        <w:rStyle w:val="Seitenzahl"/>
        <w:rFonts w:ascii="Arial" w:hAnsi="Arial" w:cs="Arial"/>
        <w:noProof/>
        <w:sz w:val="20"/>
        <w:szCs w:val="20"/>
      </w:rPr>
      <w:t>1</w:t>
    </w:r>
    <w:r w:rsidR="00D5080C" w:rsidRPr="004554E1">
      <w:rPr>
        <w:rStyle w:val="Seitenzahl"/>
        <w:rFonts w:ascii="Arial" w:hAnsi="Arial" w:cs="Arial"/>
        <w:sz w:val="20"/>
        <w:szCs w:val="20"/>
      </w:rPr>
      <w:fldChar w:fldCharType="end"/>
    </w:r>
    <w:r w:rsidRPr="004554E1">
      <w:rPr>
        <w:rStyle w:val="Seitenzahl"/>
        <w:rFonts w:ascii="Arial" w:hAnsi="Arial" w:cs="Arial"/>
        <w:sz w:val="20"/>
        <w:szCs w:val="20"/>
      </w:rPr>
      <w:t xml:space="preserve"> von </w:t>
    </w:r>
    <w:r w:rsidR="00D5080C" w:rsidRPr="004554E1">
      <w:rPr>
        <w:rStyle w:val="Seitenzahl"/>
        <w:rFonts w:ascii="Arial" w:hAnsi="Arial" w:cs="Arial"/>
        <w:sz w:val="20"/>
        <w:szCs w:val="20"/>
      </w:rPr>
      <w:fldChar w:fldCharType="begin"/>
    </w:r>
    <w:r w:rsidRPr="004554E1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="00D5080C" w:rsidRPr="004554E1">
      <w:rPr>
        <w:rStyle w:val="Seitenzahl"/>
        <w:rFonts w:ascii="Arial" w:hAnsi="Arial" w:cs="Arial"/>
        <w:sz w:val="20"/>
        <w:szCs w:val="20"/>
      </w:rPr>
      <w:fldChar w:fldCharType="separate"/>
    </w:r>
    <w:r w:rsidR="007619E5">
      <w:rPr>
        <w:rStyle w:val="Seitenzahl"/>
        <w:rFonts w:ascii="Arial" w:hAnsi="Arial" w:cs="Arial"/>
        <w:noProof/>
        <w:sz w:val="20"/>
        <w:szCs w:val="20"/>
      </w:rPr>
      <w:t>3</w:t>
    </w:r>
    <w:r w:rsidR="00D5080C" w:rsidRPr="004554E1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F5" w:rsidRDefault="00440AF5">
      <w:r>
        <w:separator/>
      </w:r>
    </w:p>
  </w:footnote>
  <w:footnote w:type="continuationSeparator" w:id="0">
    <w:p w:rsidR="00440AF5" w:rsidRDefault="00440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47" w:rsidRDefault="00553A4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1278255</wp:posOffset>
          </wp:positionH>
          <wp:positionV relativeFrom="page">
            <wp:posOffset>377825</wp:posOffset>
          </wp:positionV>
          <wp:extent cx="3837940" cy="414020"/>
          <wp:effectExtent l="19050" t="0" r="0" b="0"/>
          <wp:wrapNone/>
          <wp:docPr id="4" name="Grafik 2" descr="Beschreibung: C:\Users\Onefirm\Desktop\Briefing\T_Logo_3c_Slogan_p_DE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C:\Users\Onefirm\Desktop\Briefing\T_Logo_3c_Slogan_p_DE_Brie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6647"/>
                  <a:stretch>
                    <a:fillRect/>
                  </a:stretch>
                </pic:blipFill>
                <pic:spPr bwMode="auto">
                  <a:xfrm>
                    <a:off x="0" y="0"/>
                    <a:ext cx="3837940" cy="414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2579370</wp:posOffset>
          </wp:positionH>
          <wp:positionV relativeFrom="page">
            <wp:posOffset>377825</wp:posOffset>
          </wp:positionV>
          <wp:extent cx="4631055" cy="414020"/>
          <wp:effectExtent l="0" t="0" r="0" b="0"/>
          <wp:wrapNone/>
          <wp:docPr id="3" name="Grafik 2" descr="Beschreibung: C:\Users\Onefirm\Desktop\Briefing\T_Logo_3c_Slogan_p_DE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C:\Users\Onefirm\Desktop\Briefing\T_Logo_3c_Slogan_p_DE_Brie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560"/>
                  <a:stretch>
                    <a:fillRect/>
                  </a:stretch>
                </pic:blipFill>
                <pic:spPr bwMode="auto">
                  <a:xfrm>
                    <a:off x="0" y="0"/>
                    <a:ext cx="4631055" cy="414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AA9"/>
    <w:multiLevelType w:val="hybridMultilevel"/>
    <w:tmpl w:val="0AB07578"/>
    <w:lvl w:ilvl="0" w:tplc="8B1AEC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00E40"/>
    <w:multiLevelType w:val="hybridMultilevel"/>
    <w:tmpl w:val="ADE6C34A"/>
    <w:lvl w:ilvl="0" w:tplc="04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D2E47CC"/>
    <w:multiLevelType w:val="hybridMultilevel"/>
    <w:tmpl w:val="45507B64"/>
    <w:lvl w:ilvl="0" w:tplc="8B1AEC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E4743C"/>
    <w:multiLevelType w:val="hybridMultilevel"/>
    <w:tmpl w:val="EE5AA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8648A"/>
    <w:multiLevelType w:val="hybridMultilevel"/>
    <w:tmpl w:val="7CB497EC"/>
    <w:lvl w:ilvl="0" w:tplc="8EAE19CC">
      <w:start w:val="1"/>
      <w:numFmt w:val="bullet"/>
      <w:lvlText w:val=""/>
      <w:lvlJc w:val="left"/>
      <w:pPr>
        <w:tabs>
          <w:tab w:val="num" w:pos="2160"/>
        </w:tabs>
        <w:ind w:left="2160" w:hanging="6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6420936"/>
    <w:multiLevelType w:val="hybridMultilevel"/>
    <w:tmpl w:val="160E55D0"/>
    <w:lvl w:ilvl="0" w:tplc="0407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2D7C1CA3"/>
    <w:multiLevelType w:val="hybridMultilevel"/>
    <w:tmpl w:val="8EEC559C"/>
    <w:lvl w:ilvl="0" w:tplc="0407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097480A"/>
    <w:multiLevelType w:val="hybridMultilevel"/>
    <w:tmpl w:val="CF8253B2"/>
    <w:lvl w:ilvl="0" w:tplc="FD0E9C80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38FA0309"/>
    <w:multiLevelType w:val="hybridMultilevel"/>
    <w:tmpl w:val="30DE3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1E6101"/>
    <w:multiLevelType w:val="hybridMultilevel"/>
    <w:tmpl w:val="5804E6F6"/>
    <w:lvl w:ilvl="0" w:tplc="4EE646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4873EC8"/>
    <w:multiLevelType w:val="multilevel"/>
    <w:tmpl w:val="7CB497E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531E5DEE"/>
    <w:multiLevelType w:val="hybridMultilevel"/>
    <w:tmpl w:val="874619B4"/>
    <w:lvl w:ilvl="0" w:tplc="04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EFB10BD"/>
    <w:multiLevelType w:val="hybridMultilevel"/>
    <w:tmpl w:val="AA7AA310"/>
    <w:lvl w:ilvl="0" w:tplc="0407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F17031"/>
    <w:multiLevelType w:val="hybridMultilevel"/>
    <w:tmpl w:val="95849414"/>
    <w:lvl w:ilvl="0" w:tplc="04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7D7132E1"/>
    <w:multiLevelType w:val="hybridMultilevel"/>
    <w:tmpl w:val="2ABA8BFC"/>
    <w:lvl w:ilvl="0" w:tplc="04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6"/>
  </w:num>
  <w:num w:numId="9">
    <w:abstractNumId w:val="13"/>
  </w:num>
  <w:num w:numId="10">
    <w:abstractNumId w:val="11"/>
  </w:num>
  <w:num w:numId="11">
    <w:abstractNumId w:val="14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6D"/>
    <w:rsid w:val="00006D9A"/>
    <w:rsid w:val="000132B8"/>
    <w:rsid w:val="00013489"/>
    <w:rsid w:val="00043A30"/>
    <w:rsid w:val="00060301"/>
    <w:rsid w:val="0006282D"/>
    <w:rsid w:val="000646BE"/>
    <w:rsid w:val="00070337"/>
    <w:rsid w:val="000717B4"/>
    <w:rsid w:val="000725B7"/>
    <w:rsid w:val="000802A9"/>
    <w:rsid w:val="0009046D"/>
    <w:rsid w:val="00092ABE"/>
    <w:rsid w:val="000947A5"/>
    <w:rsid w:val="000A0313"/>
    <w:rsid w:val="000A22C3"/>
    <w:rsid w:val="000A46CF"/>
    <w:rsid w:val="000B690F"/>
    <w:rsid w:val="000B74D5"/>
    <w:rsid w:val="000C0447"/>
    <w:rsid w:val="000C78E3"/>
    <w:rsid w:val="000F0C5F"/>
    <w:rsid w:val="000F1EC1"/>
    <w:rsid w:val="000F50DA"/>
    <w:rsid w:val="000F6F3A"/>
    <w:rsid w:val="0010240E"/>
    <w:rsid w:val="00102B05"/>
    <w:rsid w:val="00110BB6"/>
    <w:rsid w:val="001154D2"/>
    <w:rsid w:val="001162A6"/>
    <w:rsid w:val="0013002B"/>
    <w:rsid w:val="0013593F"/>
    <w:rsid w:val="0013714F"/>
    <w:rsid w:val="0014026F"/>
    <w:rsid w:val="0014552F"/>
    <w:rsid w:val="00147CDC"/>
    <w:rsid w:val="001531AA"/>
    <w:rsid w:val="00167AF9"/>
    <w:rsid w:val="00173EE9"/>
    <w:rsid w:val="00174C1D"/>
    <w:rsid w:val="0017742C"/>
    <w:rsid w:val="00180AE8"/>
    <w:rsid w:val="00182C1B"/>
    <w:rsid w:val="001854D9"/>
    <w:rsid w:val="00186784"/>
    <w:rsid w:val="001A224E"/>
    <w:rsid w:val="001B03ED"/>
    <w:rsid w:val="001B23F6"/>
    <w:rsid w:val="001B344F"/>
    <w:rsid w:val="001B515B"/>
    <w:rsid w:val="001B7643"/>
    <w:rsid w:val="001C0ED5"/>
    <w:rsid w:val="001C770C"/>
    <w:rsid w:val="001E42DA"/>
    <w:rsid w:val="001F1117"/>
    <w:rsid w:val="001F740B"/>
    <w:rsid w:val="00200277"/>
    <w:rsid w:val="00202B93"/>
    <w:rsid w:val="00205180"/>
    <w:rsid w:val="002129C3"/>
    <w:rsid w:val="00215C9D"/>
    <w:rsid w:val="00215D92"/>
    <w:rsid w:val="002232BD"/>
    <w:rsid w:val="002276B5"/>
    <w:rsid w:val="0023738C"/>
    <w:rsid w:val="002378E4"/>
    <w:rsid w:val="0024793F"/>
    <w:rsid w:val="00261966"/>
    <w:rsid w:val="002656AE"/>
    <w:rsid w:val="00266727"/>
    <w:rsid w:val="002678C9"/>
    <w:rsid w:val="0027395E"/>
    <w:rsid w:val="00274782"/>
    <w:rsid w:val="00277B14"/>
    <w:rsid w:val="00282023"/>
    <w:rsid w:val="00283E54"/>
    <w:rsid w:val="00285EDD"/>
    <w:rsid w:val="002873DA"/>
    <w:rsid w:val="00297EF0"/>
    <w:rsid w:val="002A0386"/>
    <w:rsid w:val="002A1FFA"/>
    <w:rsid w:val="002A546D"/>
    <w:rsid w:val="002A656C"/>
    <w:rsid w:val="002B41AD"/>
    <w:rsid w:val="002C768F"/>
    <w:rsid w:val="002E1CE0"/>
    <w:rsid w:val="003001DA"/>
    <w:rsid w:val="0030035B"/>
    <w:rsid w:val="00306311"/>
    <w:rsid w:val="0030704E"/>
    <w:rsid w:val="00323D00"/>
    <w:rsid w:val="00324F4A"/>
    <w:rsid w:val="0032634D"/>
    <w:rsid w:val="00333404"/>
    <w:rsid w:val="00345E49"/>
    <w:rsid w:val="00366DC9"/>
    <w:rsid w:val="00367AAB"/>
    <w:rsid w:val="003707A2"/>
    <w:rsid w:val="003824BB"/>
    <w:rsid w:val="003A33EB"/>
    <w:rsid w:val="003B17D4"/>
    <w:rsid w:val="003B7F34"/>
    <w:rsid w:val="003C0F7B"/>
    <w:rsid w:val="003C339B"/>
    <w:rsid w:val="003D33E4"/>
    <w:rsid w:val="003D4A87"/>
    <w:rsid w:val="003D4EE8"/>
    <w:rsid w:val="003D6E0D"/>
    <w:rsid w:val="003E1C74"/>
    <w:rsid w:val="003E3D56"/>
    <w:rsid w:val="003E49F2"/>
    <w:rsid w:val="0041494C"/>
    <w:rsid w:val="0041773C"/>
    <w:rsid w:val="00425370"/>
    <w:rsid w:val="004254C2"/>
    <w:rsid w:val="004307BA"/>
    <w:rsid w:val="00440545"/>
    <w:rsid w:val="00440AF5"/>
    <w:rsid w:val="0044613C"/>
    <w:rsid w:val="0044780D"/>
    <w:rsid w:val="004514BD"/>
    <w:rsid w:val="004554E1"/>
    <w:rsid w:val="0045651E"/>
    <w:rsid w:val="004641EF"/>
    <w:rsid w:val="0046451D"/>
    <w:rsid w:val="00464F6C"/>
    <w:rsid w:val="004663CC"/>
    <w:rsid w:val="00471AC9"/>
    <w:rsid w:val="00472404"/>
    <w:rsid w:val="00473767"/>
    <w:rsid w:val="00474A51"/>
    <w:rsid w:val="00475109"/>
    <w:rsid w:val="0049229B"/>
    <w:rsid w:val="004922C0"/>
    <w:rsid w:val="00492899"/>
    <w:rsid w:val="00493533"/>
    <w:rsid w:val="004944E8"/>
    <w:rsid w:val="004A2FCB"/>
    <w:rsid w:val="004A3AB8"/>
    <w:rsid w:val="004A46DD"/>
    <w:rsid w:val="004B2538"/>
    <w:rsid w:val="004C1C1D"/>
    <w:rsid w:val="004C296D"/>
    <w:rsid w:val="004C698E"/>
    <w:rsid w:val="004E65AC"/>
    <w:rsid w:val="004F4E6C"/>
    <w:rsid w:val="004F531B"/>
    <w:rsid w:val="00504334"/>
    <w:rsid w:val="00504AF1"/>
    <w:rsid w:val="00504B3B"/>
    <w:rsid w:val="00506DF5"/>
    <w:rsid w:val="0051313F"/>
    <w:rsid w:val="00521F06"/>
    <w:rsid w:val="00524F8E"/>
    <w:rsid w:val="00531ACD"/>
    <w:rsid w:val="00531C1C"/>
    <w:rsid w:val="00537345"/>
    <w:rsid w:val="00550B0A"/>
    <w:rsid w:val="00553A47"/>
    <w:rsid w:val="00555CA3"/>
    <w:rsid w:val="00565D54"/>
    <w:rsid w:val="00567290"/>
    <w:rsid w:val="005727C7"/>
    <w:rsid w:val="00582CAB"/>
    <w:rsid w:val="00586C91"/>
    <w:rsid w:val="00594F2A"/>
    <w:rsid w:val="005B097E"/>
    <w:rsid w:val="005B4962"/>
    <w:rsid w:val="005B4F6A"/>
    <w:rsid w:val="005C46FD"/>
    <w:rsid w:val="005C54CB"/>
    <w:rsid w:val="005D3F10"/>
    <w:rsid w:val="005E0D89"/>
    <w:rsid w:val="005E566F"/>
    <w:rsid w:val="005F3E8B"/>
    <w:rsid w:val="00600BDD"/>
    <w:rsid w:val="00602CE1"/>
    <w:rsid w:val="00605520"/>
    <w:rsid w:val="00613E29"/>
    <w:rsid w:val="00617373"/>
    <w:rsid w:val="00623824"/>
    <w:rsid w:val="0063458C"/>
    <w:rsid w:val="0063476D"/>
    <w:rsid w:val="0064004C"/>
    <w:rsid w:val="00661AF5"/>
    <w:rsid w:val="006622C5"/>
    <w:rsid w:val="00671DC1"/>
    <w:rsid w:val="00676BCC"/>
    <w:rsid w:val="00684426"/>
    <w:rsid w:val="0068498C"/>
    <w:rsid w:val="006A31F0"/>
    <w:rsid w:val="006A4772"/>
    <w:rsid w:val="006B2492"/>
    <w:rsid w:val="006B2789"/>
    <w:rsid w:val="006C5052"/>
    <w:rsid w:val="006C7D39"/>
    <w:rsid w:val="006D4E7E"/>
    <w:rsid w:val="006D5328"/>
    <w:rsid w:val="006F59D1"/>
    <w:rsid w:val="006F59ED"/>
    <w:rsid w:val="00700587"/>
    <w:rsid w:val="00704642"/>
    <w:rsid w:val="00714712"/>
    <w:rsid w:val="00717AD7"/>
    <w:rsid w:val="0072505F"/>
    <w:rsid w:val="00727FD7"/>
    <w:rsid w:val="007334A4"/>
    <w:rsid w:val="00734868"/>
    <w:rsid w:val="00736AD0"/>
    <w:rsid w:val="00736D98"/>
    <w:rsid w:val="007619E5"/>
    <w:rsid w:val="00767893"/>
    <w:rsid w:val="00786810"/>
    <w:rsid w:val="007925B5"/>
    <w:rsid w:val="00797958"/>
    <w:rsid w:val="007A41A1"/>
    <w:rsid w:val="007B04C6"/>
    <w:rsid w:val="007B04E7"/>
    <w:rsid w:val="007B1B25"/>
    <w:rsid w:val="007B2C34"/>
    <w:rsid w:val="007B6772"/>
    <w:rsid w:val="007C64AB"/>
    <w:rsid w:val="007C64F4"/>
    <w:rsid w:val="007E2E14"/>
    <w:rsid w:val="007E44C4"/>
    <w:rsid w:val="007E6241"/>
    <w:rsid w:val="007E6B0B"/>
    <w:rsid w:val="007F1497"/>
    <w:rsid w:val="007F3D22"/>
    <w:rsid w:val="0080260B"/>
    <w:rsid w:val="008144E9"/>
    <w:rsid w:val="0083246F"/>
    <w:rsid w:val="00845381"/>
    <w:rsid w:val="00845F97"/>
    <w:rsid w:val="00853787"/>
    <w:rsid w:val="00857434"/>
    <w:rsid w:val="008602CA"/>
    <w:rsid w:val="00863648"/>
    <w:rsid w:val="00872929"/>
    <w:rsid w:val="0087532D"/>
    <w:rsid w:val="008755DC"/>
    <w:rsid w:val="00881669"/>
    <w:rsid w:val="00886033"/>
    <w:rsid w:val="00890B34"/>
    <w:rsid w:val="008A4D6C"/>
    <w:rsid w:val="008A6B98"/>
    <w:rsid w:val="008A7F2E"/>
    <w:rsid w:val="008A7FAD"/>
    <w:rsid w:val="008B434B"/>
    <w:rsid w:val="008B7605"/>
    <w:rsid w:val="008C0A5C"/>
    <w:rsid w:val="008C4738"/>
    <w:rsid w:val="008D31CD"/>
    <w:rsid w:val="008D4149"/>
    <w:rsid w:val="008D6D8C"/>
    <w:rsid w:val="008E0D46"/>
    <w:rsid w:val="008E4E64"/>
    <w:rsid w:val="008E5584"/>
    <w:rsid w:val="008E6C1D"/>
    <w:rsid w:val="008F1EE9"/>
    <w:rsid w:val="00902C65"/>
    <w:rsid w:val="00925CE0"/>
    <w:rsid w:val="009413EF"/>
    <w:rsid w:val="00944434"/>
    <w:rsid w:val="00947743"/>
    <w:rsid w:val="009652C8"/>
    <w:rsid w:val="009754A1"/>
    <w:rsid w:val="00976F8D"/>
    <w:rsid w:val="009A07C4"/>
    <w:rsid w:val="009A1A1B"/>
    <w:rsid w:val="009B5164"/>
    <w:rsid w:val="009B5BA0"/>
    <w:rsid w:val="009B5E21"/>
    <w:rsid w:val="009C5A29"/>
    <w:rsid w:val="009C788F"/>
    <w:rsid w:val="009D093A"/>
    <w:rsid w:val="009D764B"/>
    <w:rsid w:val="009D78F2"/>
    <w:rsid w:val="009D7953"/>
    <w:rsid w:val="009D7F38"/>
    <w:rsid w:val="009E2049"/>
    <w:rsid w:val="009E3FD7"/>
    <w:rsid w:val="009E7438"/>
    <w:rsid w:val="009F284D"/>
    <w:rsid w:val="00A02005"/>
    <w:rsid w:val="00A05592"/>
    <w:rsid w:val="00A2333B"/>
    <w:rsid w:val="00A25862"/>
    <w:rsid w:val="00A4616F"/>
    <w:rsid w:val="00A542A2"/>
    <w:rsid w:val="00A63D5D"/>
    <w:rsid w:val="00A64C22"/>
    <w:rsid w:val="00A65F81"/>
    <w:rsid w:val="00A66E53"/>
    <w:rsid w:val="00A67A2E"/>
    <w:rsid w:val="00A67C3A"/>
    <w:rsid w:val="00A70D26"/>
    <w:rsid w:val="00A73CFD"/>
    <w:rsid w:val="00A74CC2"/>
    <w:rsid w:val="00A77F0B"/>
    <w:rsid w:val="00A8581E"/>
    <w:rsid w:val="00A91556"/>
    <w:rsid w:val="00A9413F"/>
    <w:rsid w:val="00AA71D5"/>
    <w:rsid w:val="00AB1C4A"/>
    <w:rsid w:val="00AB24BF"/>
    <w:rsid w:val="00AB6493"/>
    <w:rsid w:val="00AC1594"/>
    <w:rsid w:val="00AD3108"/>
    <w:rsid w:val="00AD67B6"/>
    <w:rsid w:val="00AE07A1"/>
    <w:rsid w:val="00AF06DD"/>
    <w:rsid w:val="00AF4C8C"/>
    <w:rsid w:val="00B03D97"/>
    <w:rsid w:val="00B072BE"/>
    <w:rsid w:val="00B07773"/>
    <w:rsid w:val="00B1395F"/>
    <w:rsid w:val="00B20DFE"/>
    <w:rsid w:val="00B36519"/>
    <w:rsid w:val="00B40165"/>
    <w:rsid w:val="00B42A2C"/>
    <w:rsid w:val="00B4619C"/>
    <w:rsid w:val="00B538B9"/>
    <w:rsid w:val="00B5604E"/>
    <w:rsid w:val="00B56B0B"/>
    <w:rsid w:val="00B7009C"/>
    <w:rsid w:val="00B72D16"/>
    <w:rsid w:val="00B81809"/>
    <w:rsid w:val="00B83C18"/>
    <w:rsid w:val="00B83EE7"/>
    <w:rsid w:val="00BA45F4"/>
    <w:rsid w:val="00BA4B1C"/>
    <w:rsid w:val="00BB243B"/>
    <w:rsid w:val="00BB301C"/>
    <w:rsid w:val="00BB639A"/>
    <w:rsid w:val="00BD30CC"/>
    <w:rsid w:val="00BD5CC6"/>
    <w:rsid w:val="00BE0539"/>
    <w:rsid w:val="00BF1F31"/>
    <w:rsid w:val="00C11B50"/>
    <w:rsid w:val="00C12C17"/>
    <w:rsid w:val="00C159EC"/>
    <w:rsid w:val="00C15E3B"/>
    <w:rsid w:val="00C17B89"/>
    <w:rsid w:val="00C3142B"/>
    <w:rsid w:val="00C3366B"/>
    <w:rsid w:val="00C3493C"/>
    <w:rsid w:val="00C3507B"/>
    <w:rsid w:val="00C372B0"/>
    <w:rsid w:val="00C42344"/>
    <w:rsid w:val="00C43369"/>
    <w:rsid w:val="00C43778"/>
    <w:rsid w:val="00C52E45"/>
    <w:rsid w:val="00C55E6F"/>
    <w:rsid w:val="00C829E9"/>
    <w:rsid w:val="00CC02CF"/>
    <w:rsid w:val="00CC3F38"/>
    <w:rsid w:val="00CC42D4"/>
    <w:rsid w:val="00CC4C58"/>
    <w:rsid w:val="00CC518C"/>
    <w:rsid w:val="00CC6AE6"/>
    <w:rsid w:val="00CD3A82"/>
    <w:rsid w:val="00CD66D9"/>
    <w:rsid w:val="00CD6F02"/>
    <w:rsid w:val="00CE0B5A"/>
    <w:rsid w:val="00CE1ABC"/>
    <w:rsid w:val="00CF018D"/>
    <w:rsid w:val="00CF33CF"/>
    <w:rsid w:val="00CF5430"/>
    <w:rsid w:val="00D0175E"/>
    <w:rsid w:val="00D07FE7"/>
    <w:rsid w:val="00D147C3"/>
    <w:rsid w:val="00D41F42"/>
    <w:rsid w:val="00D4416D"/>
    <w:rsid w:val="00D44CC4"/>
    <w:rsid w:val="00D5080C"/>
    <w:rsid w:val="00D55A96"/>
    <w:rsid w:val="00D55EB6"/>
    <w:rsid w:val="00D60821"/>
    <w:rsid w:val="00D61F4E"/>
    <w:rsid w:val="00D65EEB"/>
    <w:rsid w:val="00D66F2B"/>
    <w:rsid w:val="00D77B76"/>
    <w:rsid w:val="00D83D06"/>
    <w:rsid w:val="00D97531"/>
    <w:rsid w:val="00DA1D60"/>
    <w:rsid w:val="00DA447E"/>
    <w:rsid w:val="00DA4E47"/>
    <w:rsid w:val="00DA755A"/>
    <w:rsid w:val="00DB4618"/>
    <w:rsid w:val="00DC25F7"/>
    <w:rsid w:val="00DD2EA8"/>
    <w:rsid w:val="00DE2B83"/>
    <w:rsid w:val="00DE7641"/>
    <w:rsid w:val="00DF04D0"/>
    <w:rsid w:val="00DF20D8"/>
    <w:rsid w:val="00DF6C82"/>
    <w:rsid w:val="00E17720"/>
    <w:rsid w:val="00E17732"/>
    <w:rsid w:val="00E2577F"/>
    <w:rsid w:val="00E33694"/>
    <w:rsid w:val="00E349C0"/>
    <w:rsid w:val="00E413FF"/>
    <w:rsid w:val="00E6184B"/>
    <w:rsid w:val="00E710A7"/>
    <w:rsid w:val="00E83352"/>
    <w:rsid w:val="00E836F4"/>
    <w:rsid w:val="00E92493"/>
    <w:rsid w:val="00E937C9"/>
    <w:rsid w:val="00E97D2A"/>
    <w:rsid w:val="00EA7165"/>
    <w:rsid w:val="00EB4475"/>
    <w:rsid w:val="00EB63CF"/>
    <w:rsid w:val="00EB7111"/>
    <w:rsid w:val="00ED0E7A"/>
    <w:rsid w:val="00ED16A4"/>
    <w:rsid w:val="00ED6E8E"/>
    <w:rsid w:val="00ED7279"/>
    <w:rsid w:val="00EE0190"/>
    <w:rsid w:val="00EE62F0"/>
    <w:rsid w:val="00EE64A3"/>
    <w:rsid w:val="00F03013"/>
    <w:rsid w:val="00F03C42"/>
    <w:rsid w:val="00F24E34"/>
    <w:rsid w:val="00F315DA"/>
    <w:rsid w:val="00F31DC2"/>
    <w:rsid w:val="00F42C43"/>
    <w:rsid w:val="00F455F3"/>
    <w:rsid w:val="00F504F5"/>
    <w:rsid w:val="00F55733"/>
    <w:rsid w:val="00F55EFC"/>
    <w:rsid w:val="00F75063"/>
    <w:rsid w:val="00F81236"/>
    <w:rsid w:val="00F816E8"/>
    <w:rsid w:val="00F911A1"/>
    <w:rsid w:val="00F923F5"/>
    <w:rsid w:val="00F93905"/>
    <w:rsid w:val="00FA5F2D"/>
    <w:rsid w:val="00FB420C"/>
    <w:rsid w:val="00FB530C"/>
    <w:rsid w:val="00FC2941"/>
    <w:rsid w:val="00FC7F7E"/>
    <w:rsid w:val="00FE29C5"/>
    <w:rsid w:val="00FE5BC3"/>
    <w:rsid w:val="00FF0047"/>
    <w:rsid w:val="00FF27F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9046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81236"/>
    <w:pPr>
      <w:keepNext/>
      <w:outlineLvl w:val="0"/>
    </w:pPr>
    <w:rPr>
      <w:rFonts w:ascii="Arial" w:hAnsi="Arial"/>
      <w:szCs w:val="20"/>
    </w:rPr>
  </w:style>
  <w:style w:type="paragraph" w:styleId="berschrift2">
    <w:name w:val="heading 2"/>
    <w:basedOn w:val="Standard"/>
    <w:next w:val="Standard"/>
    <w:qFormat/>
    <w:rsid w:val="008E6C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9046D"/>
    <w:rPr>
      <w:color w:val="0000FF"/>
      <w:u w:val="single"/>
    </w:rPr>
  </w:style>
  <w:style w:type="character" w:customStyle="1" w:styleId="fliesstext1">
    <w:name w:val="fliesstext1"/>
    <w:rsid w:val="0009046D"/>
    <w:rPr>
      <w:rFonts w:ascii="Verdana" w:hAnsi="Verdana" w:hint="default"/>
      <w:color w:val="333333"/>
      <w:sz w:val="17"/>
      <w:szCs w:val="17"/>
    </w:rPr>
  </w:style>
  <w:style w:type="paragraph" w:styleId="Dokumentstruktur">
    <w:name w:val="Document Map"/>
    <w:basedOn w:val="Standard"/>
    <w:semiHidden/>
    <w:rsid w:val="005727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600BD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8B7605"/>
    <w:rPr>
      <w:sz w:val="16"/>
      <w:szCs w:val="16"/>
    </w:rPr>
  </w:style>
  <w:style w:type="paragraph" w:styleId="Kommentartext">
    <w:name w:val="annotation text"/>
    <w:basedOn w:val="Standard"/>
    <w:semiHidden/>
    <w:rsid w:val="008B760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B7605"/>
    <w:rPr>
      <w:b/>
      <w:bCs/>
    </w:rPr>
  </w:style>
  <w:style w:type="character" w:styleId="BesuchterHyperlink">
    <w:name w:val="FollowedHyperlink"/>
    <w:rsid w:val="009E3FD7"/>
    <w:rPr>
      <w:color w:val="606420"/>
      <w:u w:val="single"/>
    </w:rPr>
  </w:style>
  <w:style w:type="paragraph" w:styleId="Textkrper">
    <w:name w:val="Body Text"/>
    <w:basedOn w:val="Standard"/>
    <w:rsid w:val="00F81236"/>
    <w:rPr>
      <w:rFonts w:ascii="Arial" w:hAnsi="Arial"/>
      <w:szCs w:val="20"/>
    </w:rPr>
  </w:style>
  <w:style w:type="paragraph" w:styleId="StandardWeb">
    <w:name w:val="Normal (Web)"/>
    <w:basedOn w:val="Standard"/>
    <w:rsid w:val="00F81236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styleId="Textkrper2">
    <w:name w:val="Body Text 2"/>
    <w:basedOn w:val="Standard"/>
    <w:rsid w:val="00F81236"/>
    <w:pPr>
      <w:spacing w:line="360" w:lineRule="auto"/>
    </w:pPr>
    <w:rPr>
      <w:rFonts w:ascii="Arial" w:hAnsi="Arial"/>
      <w:b/>
    </w:rPr>
  </w:style>
  <w:style w:type="paragraph" w:styleId="Kopfzeile">
    <w:name w:val="header"/>
    <w:basedOn w:val="Standard"/>
    <w:rsid w:val="004C69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698E"/>
    <w:pPr>
      <w:tabs>
        <w:tab w:val="center" w:pos="4536"/>
        <w:tab w:val="right" w:pos="9072"/>
      </w:tabs>
    </w:pPr>
  </w:style>
  <w:style w:type="paragraph" w:customStyle="1" w:styleId="Headline">
    <w:name w:val="Headline"/>
    <w:basedOn w:val="Standard"/>
    <w:next w:val="Textkrper"/>
    <w:rsid w:val="007C64AB"/>
    <w:pPr>
      <w:spacing w:after="57" w:line="400" w:lineRule="atLeast"/>
      <w:ind w:right="1134"/>
    </w:pPr>
    <w:rPr>
      <w:rFonts w:ascii="Arial" w:hAnsi="Arial"/>
      <w:b/>
      <w:sz w:val="25"/>
      <w:szCs w:val="25"/>
    </w:rPr>
  </w:style>
  <w:style w:type="paragraph" w:customStyle="1" w:styleId="DefaultText">
    <w:name w:val="Default Text"/>
    <w:basedOn w:val="Standard"/>
    <w:rsid w:val="00BA45F4"/>
    <w:pPr>
      <w:snapToGrid w:val="0"/>
    </w:pPr>
    <w:rPr>
      <w:lang w:val="en-US"/>
    </w:rPr>
  </w:style>
  <w:style w:type="character" w:styleId="Seitenzahl">
    <w:name w:val="page number"/>
    <w:basedOn w:val="Absatz-Standardschriftart"/>
    <w:rsid w:val="004554E1"/>
  </w:style>
  <w:style w:type="paragraph" w:styleId="Listenabsatz">
    <w:name w:val="List Paragraph"/>
    <w:basedOn w:val="Standard"/>
    <w:uiPriority w:val="34"/>
    <w:qFormat/>
    <w:rsid w:val="00B072BE"/>
    <w:pPr>
      <w:spacing w:line="360" w:lineRule="auto"/>
      <w:ind w:left="720"/>
      <w:contextualSpacing/>
    </w:pPr>
    <w:rPr>
      <w:rFonts w:ascii="Arial" w:eastAsiaTheme="minorHAnsi" w:hAnsi="Arial" w:cs="Arial"/>
      <w:szCs w:val="22"/>
      <w:lang w:eastAsia="en-US"/>
    </w:rPr>
  </w:style>
  <w:style w:type="character" w:customStyle="1" w:styleId="normaltextrun">
    <w:name w:val="normaltextrun"/>
    <w:basedOn w:val="Absatz-Standardschriftart"/>
    <w:rsid w:val="00B072BE"/>
  </w:style>
  <w:style w:type="paragraph" w:customStyle="1" w:styleId="Default">
    <w:name w:val="Default"/>
    <w:rsid w:val="006A31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9046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81236"/>
    <w:pPr>
      <w:keepNext/>
      <w:outlineLvl w:val="0"/>
    </w:pPr>
    <w:rPr>
      <w:rFonts w:ascii="Arial" w:hAnsi="Arial"/>
      <w:szCs w:val="20"/>
    </w:rPr>
  </w:style>
  <w:style w:type="paragraph" w:styleId="berschrift2">
    <w:name w:val="heading 2"/>
    <w:basedOn w:val="Standard"/>
    <w:next w:val="Standard"/>
    <w:qFormat/>
    <w:rsid w:val="008E6C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9046D"/>
    <w:rPr>
      <w:color w:val="0000FF"/>
      <w:u w:val="single"/>
    </w:rPr>
  </w:style>
  <w:style w:type="character" w:customStyle="1" w:styleId="fliesstext1">
    <w:name w:val="fliesstext1"/>
    <w:rsid w:val="0009046D"/>
    <w:rPr>
      <w:rFonts w:ascii="Verdana" w:hAnsi="Verdana" w:hint="default"/>
      <w:color w:val="333333"/>
      <w:sz w:val="17"/>
      <w:szCs w:val="17"/>
    </w:rPr>
  </w:style>
  <w:style w:type="paragraph" w:styleId="Dokumentstruktur">
    <w:name w:val="Document Map"/>
    <w:basedOn w:val="Standard"/>
    <w:semiHidden/>
    <w:rsid w:val="005727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600BD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8B7605"/>
    <w:rPr>
      <w:sz w:val="16"/>
      <w:szCs w:val="16"/>
    </w:rPr>
  </w:style>
  <w:style w:type="paragraph" w:styleId="Kommentartext">
    <w:name w:val="annotation text"/>
    <w:basedOn w:val="Standard"/>
    <w:semiHidden/>
    <w:rsid w:val="008B760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B7605"/>
    <w:rPr>
      <w:b/>
      <w:bCs/>
    </w:rPr>
  </w:style>
  <w:style w:type="character" w:styleId="BesuchterHyperlink">
    <w:name w:val="FollowedHyperlink"/>
    <w:rsid w:val="009E3FD7"/>
    <w:rPr>
      <w:color w:val="606420"/>
      <w:u w:val="single"/>
    </w:rPr>
  </w:style>
  <w:style w:type="paragraph" w:styleId="Textkrper">
    <w:name w:val="Body Text"/>
    <w:basedOn w:val="Standard"/>
    <w:rsid w:val="00F81236"/>
    <w:rPr>
      <w:rFonts w:ascii="Arial" w:hAnsi="Arial"/>
      <w:szCs w:val="20"/>
    </w:rPr>
  </w:style>
  <w:style w:type="paragraph" w:styleId="StandardWeb">
    <w:name w:val="Normal (Web)"/>
    <w:basedOn w:val="Standard"/>
    <w:rsid w:val="00F81236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styleId="Textkrper2">
    <w:name w:val="Body Text 2"/>
    <w:basedOn w:val="Standard"/>
    <w:rsid w:val="00F81236"/>
    <w:pPr>
      <w:spacing w:line="360" w:lineRule="auto"/>
    </w:pPr>
    <w:rPr>
      <w:rFonts w:ascii="Arial" w:hAnsi="Arial"/>
      <w:b/>
    </w:rPr>
  </w:style>
  <w:style w:type="paragraph" w:styleId="Kopfzeile">
    <w:name w:val="header"/>
    <w:basedOn w:val="Standard"/>
    <w:rsid w:val="004C69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698E"/>
    <w:pPr>
      <w:tabs>
        <w:tab w:val="center" w:pos="4536"/>
        <w:tab w:val="right" w:pos="9072"/>
      </w:tabs>
    </w:pPr>
  </w:style>
  <w:style w:type="paragraph" w:customStyle="1" w:styleId="Headline">
    <w:name w:val="Headline"/>
    <w:basedOn w:val="Standard"/>
    <w:next w:val="Textkrper"/>
    <w:rsid w:val="007C64AB"/>
    <w:pPr>
      <w:spacing w:after="57" w:line="400" w:lineRule="atLeast"/>
      <w:ind w:right="1134"/>
    </w:pPr>
    <w:rPr>
      <w:rFonts w:ascii="Arial" w:hAnsi="Arial"/>
      <w:b/>
      <w:sz w:val="25"/>
      <w:szCs w:val="25"/>
    </w:rPr>
  </w:style>
  <w:style w:type="paragraph" w:customStyle="1" w:styleId="DefaultText">
    <w:name w:val="Default Text"/>
    <w:basedOn w:val="Standard"/>
    <w:rsid w:val="00BA45F4"/>
    <w:pPr>
      <w:snapToGrid w:val="0"/>
    </w:pPr>
    <w:rPr>
      <w:lang w:val="en-US"/>
    </w:rPr>
  </w:style>
  <w:style w:type="character" w:styleId="Seitenzahl">
    <w:name w:val="page number"/>
    <w:basedOn w:val="Absatz-Standardschriftart"/>
    <w:rsid w:val="004554E1"/>
  </w:style>
  <w:style w:type="paragraph" w:styleId="Listenabsatz">
    <w:name w:val="List Paragraph"/>
    <w:basedOn w:val="Standard"/>
    <w:uiPriority w:val="34"/>
    <w:qFormat/>
    <w:rsid w:val="00B072BE"/>
    <w:pPr>
      <w:spacing w:line="360" w:lineRule="auto"/>
      <w:ind w:left="720"/>
      <w:contextualSpacing/>
    </w:pPr>
    <w:rPr>
      <w:rFonts w:ascii="Arial" w:eastAsiaTheme="minorHAnsi" w:hAnsi="Arial" w:cs="Arial"/>
      <w:szCs w:val="22"/>
      <w:lang w:eastAsia="en-US"/>
    </w:rPr>
  </w:style>
  <w:style w:type="character" w:customStyle="1" w:styleId="normaltextrun">
    <w:name w:val="normaltextrun"/>
    <w:basedOn w:val="Absatz-Standardschriftart"/>
    <w:rsid w:val="00B072BE"/>
  </w:style>
  <w:style w:type="paragraph" w:customStyle="1" w:styleId="Default">
    <w:name w:val="Default"/>
    <w:rsid w:val="006A31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lekom.com/medien" TargetMode="External"/><Relationship Id="rId18" Type="http://schemas.openxmlformats.org/officeDocument/2006/relationships/hyperlink" Target="file:///D:\www.youtube.com\telekomnetz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medien@telekom.de" TargetMode="External"/><Relationship Id="rId17" Type="http://schemas.openxmlformats.org/officeDocument/2006/relationships/hyperlink" Target="file:///D:\www.telekom.com\de\blog\net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deutschetelekom" TargetMode="External"/><Relationship Id="rId20" Type="http://schemas.openxmlformats.org/officeDocument/2006/relationships/hyperlink" Target="https://www.telekom.com/de/konzern/konzernprofi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elekom.de/schneller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file:///C:\Users\A6497596.EMEA1\Desktop\COM\Medieninformationen\Vorlagen\Medieninformation%20LTE%20NEU\www.twitter.com\telekomnetz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instagram.com/deutschetelekom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elekom.com/foto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F93C9569481CD94A9DE1551348CB709700E072351F11077144B595E32C77E86753" ma:contentTypeVersion="1" ma:contentTypeDescription="Neues Word 2003 Dokument erstellen" ma:contentTypeScope="" ma:versionID="d47ecf19d22b4981cadae14751bb92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1705fdef36e167b2aefd5d38b51a7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C0CBA2-ACE2-463E-8B4F-630963946591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312B216-A1A9-4713-A2C9-6BD16A109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4F8AC2-60D4-4D6E-8202-E5BDDE251A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A85BD7E9.dotm</Template>
  <TotalTime>0</TotalTime>
  <Pages>3</Pages>
  <Words>518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Bonn, 20</vt:lpstr>
    </vt:vector>
  </TitlesOfParts>
  <Company>T-Systems</Company>
  <LinksUpToDate>false</LinksUpToDate>
  <CharactersWithSpaces>3781</CharactersWithSpaces>
  <SharedDoc>false</SharedDoc>
  <HLinks>
    <vt:vector size="24" baseType="variant">
      <vt:variant>
        <vt:i4>2752633</vt:i4>
      </vt:variant>
      <vt:variant>
        <vt:i4>9</vt:i4>
      </vt:variant>
      <vt:variant>
        <vt:i4>0</vt:i4>
      </vt:variant>
      <vt:variant>
        <vt:i4>5</vt:i4>
      </vt:variant>
      <vt:variant>
        <vt:lpwstr>http://twitter.com/deutschetelekom</vt:lpwstr>
      </vt:variant>
      <vt:variant>
        <vt:lpwstr/>
      </vt:variant>
      <vt:variant>
        <vt:i4>5898321</vt:i4>
      </vt:variant>
      <vt:variant>
        <vt:i4>6</vt:i4>
      </vt:variant>
      <vt:variant>
        <vt:i4>0</vt:i4>
      </vt:variant>
      <vt:variant>
        <vt:i4>5</vt:i4>
      </vt:variant>
      <vt:variant>
        <vt:lpwstr>http://www.telekom.com/fotos</vt:lpwstr>
      </vt:variant>
      <vt:variant>
        <vt:lpwstr/>
      </vt:variant>
      <vt:variant>
        <vt:i4>5701725</vt:i4>
      </vt:variant>
      <vt:variant>
        <vt:i4>3</vt:i4>
      </vt:variant>
      <vt:variant>
        <vt:i4>0</vt:i4>
      </vt:variant>
      <vt:variant>
        <vt:i4>5</vt:i4>
      </vt:variant>
      <vt:variant>
        <vt:lpwstr>http://www.telekom.com/medien</vt:lpwstr>
      </vt:variant>
      <vt:variant>
        <vt:lpwstr/>
      </vt:variant>
      <vt:variant>
        <vt:i4>6946898</vt:i4>
      </vt:variant>
      <vt:variant>
        <vt:i4>0</vt:i4>
      </vt:variant>
      <vt:variant>
        <vt:i4>0</vt:i4>
      </vt:variant>
      <vt:variant>
        <vt:i4>5</vt:i4>
      </vt:variant>
      <vt:variant>
        <vt:lpwstr>mailto:medien@telekom.de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Bonn, 20</dc:title>
  <dc:creator>Jodl, Markus</dc:creator>
  <cp:lastModifiedBy>Wehr, Alexandra</cp:lastModifiedBy>
  <cp:revision>2</cp:revision>
  <cp:lastPrinted>2017-04-20T15:37:00Z</cp:lastPrinted>
  <dcterms:created xsi:type="dcterms:W3CDTF">2017-05-26T10:14:00Z</dcterms:created>
  <dcterms:modified xsi:type="dcterms:W3CDTF">2017-05-26T10:14:00Z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0x010100F93C9569481CD94A9DE1551348CB709700E072351F11077144B595E32C77E86753</vt:lpwstr>
  </property>
</Properties>
</file>